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92" w:rsidRPr="0064013B" w:rsidRDefault="00D26548" w:rsidP="00D26548">
      <w:pPr>
        <w:jc w:val="center"/>
        <w:rPr>
          <w:b/>
          <w:sz w:val="28"/>
          <w:szCs w:val="28"/>
        </w:rPr>
      </w:pPr>
      <w:r w:rsidRPr="0064013B">
        <w:rPr>
          <w:b/>
          <w:sz w:val="28"/>
          <w:szCs w:val="28"/>
        </w:rPr>
        <w:t>Сводный список</w:t>
      </w:r>
    </w:p>
    <w:p w:rsidR="00E3153D" w:rsidRDefault="00D26548" w:rsidP="00D26548">
      <w:pPr>
        <w:jc w:val="center"/>
        <w:rPr>
          <w:b/>
          <w:sz w:val="28"/>
          <w:szCs w:val="28"/>
        </w:rPr>
      </w:pPr>
      <w:r w:rsidRPr="0064013B">
        <w:rPr>
          <w:b/>
          <w:sz w:val="28"/>
          <w:szCs w:val="28"/>
        </w:rPr>
        <w:t xml:space="preserve"> мест массового купания </w:t>
      </w:r>
      <w:r w:rsidR="00133CDF" w:rsidRPr="0064013B">
        <w:rPr>
          <w:b/>
          <w:sz w:val="28"/>
          <w:szCs w:val="28"/>
        </w:rPr>
        <w:t>на водных объектах</w:t>
      </w:r>
      <w:r w:rsidR="00E3153D">
        <w:rPr>
          <w:b/>
          <w:sz w:val="28"/>
          <w:szCs w:val="28"/>
        </w:rPr>
        <w:t xml:space="preserve"> Вейделевского района</w:t>
      </w:r>
    </w:p>
    <w:p w:rsidR="00D26548" w:rsidRPr="0064013B" w:rsidRDefault="007A495C" w:rsidP="00D26548">
      <w:pPr>
        <w:jc w:val="center"/>
        <w:rPr>
          <w:b/>
          <w:sz w:val="28"/>
          <w:szCs w:val="28"/>
        </w:rPr>
      </w:pPr>
      <w:r w:rsidRPr="0064013B">
        <w:rPr>
          <w:b/>
          <w:sz w:val="28"/>
          <w:szCs w:val="28"/>
        </w:rPr>
        <w:t xml:space="preserve"> </w:t>
      </w:r>
      <w:r w:rsidR="00133CDF" w:rsidRPr="0064013B">
        <w:rPr>
          <w:b/>
          <w:sz w:val="28"/>
          <w:szCs w:val="28"/>
        </w:rPr>
        <w:t>в период  «Крещен</w:t>
      </w:r>
      <w:r w:rsidR="00234367" w:rsidRPr="0064013B">
        <w:rPr>
          <w:b/>
          <w:sz w:val="28"/>
          <w:szCs w:val="28"/>
        </w:rPr>
        <w:t>ских</w:t>
      </w:r>
      <w:r w:rsidR="00133CDF" w:rsidRPr="0064013B">
        <w:rPr>
          <w:b/>
          <w:sz w:val="28"/>
          <w:szCs w:val="28"/>
        </w:rPr>
        <w:t xml:space="preserve"> купаний»</w:t>
      </w:r>
      <w:r w:rsidR="00E93090" w:rsidRPr="0064013B">
        <w:rPr>
          <w:b/>
          <w:sz w:val="28"/>
          <w:szCs w:val="28"/>
        </w:rPr>
        <w:t xml:space="preserve"> в</w:t>
      </w:r>
      <w:r w:rsidR="00234367" w:rsidRPr="0064013B">
        <w:rPr>
          <w:b/>
          <w:sz w:val="28"/>
          <w:szCs w:val="28"/>
        </w:rPr>
        <w:t xml:space="preserve"> </w:t>
      </w:r>
      <w:r w:rsidR="004C41B3" w:rsidRPr="0064013B">
        <w:rPr>
          <w:b/>
          <w:sz w:val="28"/>
          <w:szCs w:val="28"/>
        </w:rPr>
        <w:t>20</w:t>
      </w:r>
      <w:r w:rsidR="00482F0E" w:rsidRPr="0064013B">
        <w:rPr>
          <w:b/>
          <w:sz w:val="28"/>
          <w:szCs w:val="28"/>
        </w:rPr>
        <w:t>2</w:t>
      </w:r>
      <w:r w:rsidR="000015D9">
        <w:rPr>
          <w:b/>
          <w:sz w:val="28"/>
          <w:szCs w:val="28"/>
        </w:rPr>
        <w:t>4</w:t>
      </w:r>
      <w:bookmarkStart w:id="0" w:name="_GoBack"/>
      <w:bookmarkEnd w:id="0"/>
      <w:r w:rsidR="004C41B3" w:rsidRPr="0064013B">
        <w:rPr>
          <w:b/>
          <w:sz w:val="28"/>
          <w:szCs w:val="28"/>
        </w:rPr>
        <w:t xml:space="preserve"> год</w:t>
      </w:r>
      <w:r w:rsidR="00E93090" w:rsidRPr="0064013B">
        <w:rPr>
          <w:b/>
          <w:sz w:val="28"/>
          <w:szCs w:val="28"/>
        </w:rPr>
        <w:t>у</w:t>
      </w:r>
      <w:r w:rsidR="00AF79D6" w:rsidRPr="0064013B">
        <w:rPr>
          <w:b/>
          <w:sz w:val="28"/>
          <w:szCs w:val="28"/>
        </w:rPr>
        <w:t xml:space="preserve"> </w:t>
      </w:r>
    </w:p>
    <w:p w:rsidR="00133CDF" w:rsidRDefault="00133CDF" w:rsidP="00133CDF">
      <w:pPr>
        <w:jc w:val="center"/>
        <w:rPr>
          <w:b/>
          <w:sz w:val="28"/>
          <w:szCs w:val="28"/>
        </w:rPr>
      </w:pPr>
    </w:p>
    <w:tbl>
      <w:tblPr>
        <w:tblW w:w="156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4048"/>
        <w:gridCol w:w="5284"/>
        <w:gridCol w:w="3208"/>
      </w:tblGrid>
      <w:tr w:rsidR="00806AEA" w:rsidRPr="0064013B" w:rsidTr="00806AEA">
        <w:trPr>
          <w:trHeight w:val="2254"/>
          <w:tblHeader/>
          <w:jc w:val="center"/>
        </w:trPr>
        <w:tc>
          <w:tcPr>
            <w:tcW w:w="710" w:type="dxa"/>
            <w:vAlign w:val="center"/>
          </w:tcPr>
          <w:p w:rsidR="00806AEA" w:rsidRPr="0064013B" w:rsidRDefault="00806AEA" w:rsidP="0064013B">
            <w:pPr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4013B">
              <w:rPr>
                <w:b/>
                <w:sz w:val="28"/>
                <w:szCs w:val="28"/>
              </w:rPr>
              <w:t>п</w:t>
            </w:r>
            <w:proofErr w:type="gramEnd"/>
            <w:r w:rsidRPr="0064013B">
              <w:rPr>
                <w:b/>
                <w:sz w:val="28"/>
                <w:szCs w:val="28"/>
              </w:rPr>
              <w:t>/п</w:t>
            </w:r>
          </w:p>
          <w:p w:rsidR="00806AEA" w:rsidRPr="0064013B" w:rsidRDefault="00806AEA" w:rsidP="00640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4048" w:type="dxa"/>
            <w:vAlign w:val="center"/>
          </w:tcPr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</w:p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Место массового к</w:t>
            </w:r>
            <w:r w:rsidRPr="0064013B">
              <w:rPr>
                <w:b/>
                <w:sz w:val="28"/>
                <w:szCs w:val="28"/>
              </w:rPr>
              <w:t>у</w:t>
            </w:r>
            <w:r w:rsidRPr="0064013B">
              <w:rPr>
                <w:b/>
                <w:sz w:val="28"/>
                <w:szCs w:val="28"/>
              </w:rPr>
              <w:t>пания на водных об</w:t>
            </w:r>
            <w:r w:rsidRPr="0064013B">
              <w:rPr>
                <w:b/>
                <w:sz w:val="28"/>
                <w:szCs w:val="28"/>
              </w:rPr>
              <w:t>ъ</w:t>
            </w:r>
            <w:r w:rsidRPr="0064013B">
              <w:rPr>
                <w:b/>
                <w:sz w:val="28"/>
                <w:szCs w:val="28"/>
              </w:rPr>
              <w:t>ектах в период  «Кр</w:t>
            </w:r>
            <w:r w:rsidRPr="0064013B">
              <w:rPr>
                <w:b/>
                <w:sz w:val="28"/>
                <w:szCs w:val="28"/>
              </w:rPr>
              <w:t>е</w:t>
            </w:r>
            <w:r w:rsidRPr="0064013B">
              <w:rPr>
                <w:b/>
                <w:sz w:val="28"/>
                <w:szCs w:val="28"/>
              </w:rPr>
              <w:t>щенских купаний» в 202</w:t>
            </w:r>
            <w:r>
              <w:rPr>
                <w:b/>
                <w:sz w:val="28"/>
                <w:szCs w:val="28"/>
              </w:rPr>
              <w:t>4</w:t>
            </w:r>
            <w:r w:rsidRPr="0064013B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5284" w:type="dxa"/>
            <w:vAlign w:val="center"/>
          </w:tcPr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</w:p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Ответственный</w:t>
            </w:r>
          </w:p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за организацию места купания</w:t>
            </w:r>
          </w:p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от органа местного самоуправления</w:t>
            </w:r>
          </w:p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(должность, Ф.И.О., телефон)</w:t>
            </w:r>
          </w:p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от МЧС</w:t>
            </w:r>
            <w:r>
              <w:rPr>
                <w:b/>
                <w:sz w:val="28"/>
                <w:szCs w:val="28"/>
              </w:rPr>
              <w:t xml:space="preserve"> или ДПК</w:t>
            </w:r>
          </w:p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(должность, Ф.И.О., телефон)</w:t>
            </w:r>
          </w:p>
        </w:tc>
        <w:tc>
          <w:tcPr>
            <w:tcW w:w="3208" w:type="dxa"/>
            <w:vAlign w:val="center"/>
          </w:tcPr>
          <w:p w:rsidR="00806AEA" w:rsidRPr="0064013B" w:rsidRDefault="00806AEA" w:rsidP="00A44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проведения</w:t>
            </w:r>
            <w:r w:rsidRPr="006401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Креще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ских </w:t>
            </w:r>
            <w:r w:rsidRPr="0064013B">
              <w:rPr>
                <w:b/>
                <w:sz w:val="28"/>
                <w:szCs w:val="28"/>
              </w:rPr>
              <w:t>купани</w:t>
            </w:r>
            <w:r>
              <w:rPr>
                <w:b/>
                <w:sz w:val="28"/>
                <w:szCs w:val="28"/>
              </w:rPr>
              <w:t>й</w:t>
            </w:r>
            <w:r w:rsidRPr="0064013B">
              <w:rPr>
                <w:b/>
                <w:sz w:val="28"/>
                <w:szCs w:val="28"/>
              </w:rPr>
              <w:t xml:space="preserve"> на водн</w:t>
            </w:r>
            <w:r>
              <w:rPr>
                <w:b/>
                <w:sz w:val="28"/>
                <w:szCs w:val="28"/>
              </w:rPr>
              <w:t xml:space="preserve">ом </w:t>
            </w:r>
            <w:r w:rsidRPr="0064013B">
              <w:rPr>
                <w:b/>
                <w:sz w:val="28"/>
                <w:szCs w:val="28"/>
              </w:rPr>
              <w:t xml:space="preserve"> об</w:t>
            </w:r>
            <w:r w:rsidRPr="0064013B">
              <w:rPr>
                <w:b/>
                <w:sz w:val="28"/>
                <w:szCs w:val="28"/>
              </w:rPr>
              <w:t>ъ</w:t>
            </w:r>
            <w:r w:rsidRPr="0064013B">
              <w:rPr>
                <w:b/>
                <w:sz w:val="28"/>
                <w:szCs w:val="28"/>
              </w:rPr>
              <w:t>ект</w:t>
            </w:r>
            <w:r>
              <w:rPr>
                <w:b/>
                <w:sz w:val="28"/>
                <w:szCs w:val="28"/>
              </w:rPr>
              <w:t xml:space="preserve">е </w:t>
            </w:r>
          </w:p>
        </w:tc>
      </w:tr>
      <w:tr w:rsidR="00806AEA" w:rsidRPr="0064013B" w:rsidTr="00806AEA">
        <w:trPr>
          <w:jc w:val="center"/>
        </w:trPr>
        <w:tc>
          <w:tcPr>
            <w:tcW w:w="710" w:type="dxa"/>
          </w:tcPr>
          <w:p w:rsidR="00806AEA" w:rsidRPr="0064013B" w:rsidRDefault="00806AEA" w:rsidP="007A5630">
            <w:pPr>
              <w:jc w:val="center"/>
              <w:rPr>
                <w:sz w:val="28"/>
                <w:szCs w:val="28"/>
              </w:rPr>
            </w:pPr>
            <w:r w:rsidRPr="0064013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Белоколодезское сельское посел</w:t>
            </w:r>
            <w:r w:rsidRPr="00B4337C">
              <w:rPr>
                <w:sz w:val="28"/>
                <w:szCs w:val="28"/>
              </w:rPr>
              <w:t>е</w:t>
            </w:r>
            <w:r w:rsidRPr="00B4337C">
              <w:rPr>
                <w:sz w:val="28"/>
                <w:szCs w:val="28"/>
              </w:rPr>
              <w:t>ние</w:t>
            </w:r>
          </w:p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с. Белый Колодезь,</w:t>
            </w:r>
          </w:p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купель</w:t>
            </w:r>
          </w:p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4" w:type="dxa"/>
            <w:vAlign w:val="center"/>
          </w:tcPr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Глава администрации с/п.</w:t>
            </w:r>
          </w:p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Андреева Татьяна Михайловна</w:t>
            </w:r>
          </w:p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8-920-593-07-97</w:t>
            </w:r>
          </w:p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Начальник ДПК с. Белый Колодезь</w:t>
            </w:r>
          </w:p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Кочергин Петр Иванович</w:t>
            </w:r>
          </w:p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8-920-559-36-90</w:t>
            </w:r>
          </w:p>
          <w:p w:rsidR="00806AEA" w:rsidRPr="00B4337C" w:rsidRDefault="00806AEA" w:rsidP="00A44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806AEA" w:rsidRPr="00B4337C" w:rsidRDefault="00806AEA" w:rsidP="00806AEA">
            <w:pPr>
              <w:contextualSpacing/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с 23.00 18.01.2024г.</w:t>
            </w:r>
          </w:p>
          <w:p w:rsidR="00806AEA" w:rsidRPr="00B4337C" w:rsidRDefault="00806AEA" w:rsidP="00806AEA">
            <w:pPr>
              <w:jc w:val="center"/>
              <w:rPr>
                <w:sz w:val="28"/>
                <w:szCs w:val="28"/>
              </w:rPr>
            </w:pPr>
            <w:r w:rsidRPr="00B4337C">
              <w:rPr>
                <w:sz w:val="28"/>
                <w:szCs w:val="28"/>
              </w:rPr>
              <w:t>по 03.00. 19.01.2024г</w:t>
            </w:r>
          </w:p>
        </w:tc>
      </w:tr>
      <w:tr w:rsidR="00806AEA" w:rsidRPr="0064013B" w:rsidTr="00806AEA">
        <w:trPr>
          <w:jc w:val="center"/>
        </w:trPr>
        <w:tc>
          <w:tcPr>
            <w:tcW w:w="710" w:type="dxa"/>
          </w:tcPr>
          <w:p w:rsidR="00806AEA" w:rsidRPr="0064013B" w:rsidRDefault="00806AEA" w:rsidP="00A13C7B">
            <w:pPr>
              <w:jc w:val="center"/>
              <w:rPr>
                <w:sz w:val="28"/>
                <w:szCs w:val="28"/>
              </w:rPr>
            </w:pPr>
            <w:r w:rsidRPr="0064013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06AEA" w:rsidRPr="0064013B" w:rsidRDefault="00806AEA" w:rsidP="00A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«Поселок Вейделевка»</w:t>
            </w:r>
            <w:r w:rsidRPr="00640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8" w:type="dxa"/>
          </w:tcPr>
          <w:p w:rsidR="00806AEA" w:rsidRDefault="00806AEA" w:rsidP="00A13C7B">
            <w:pPr>
              <w:jc w:val="center"/>
              <w:rPr>
                <w:sz w:val="28"/>
                <w:szCs w:val="28"/>
              </w:rPr>
            </w:pPr>
            <w:r w:rsidRPr="0064013B">
              <w:rPr>
                <w:sz w:val="28"/>
                <w:szCs w:val="28"/>
              </w:rPr>
              <w:t>п. Вейделевка</w:t>
            </w:r>
            <w:r>
              <w:rPr>
                <w:sz w:val="28"/>
                <w:szCs w:val="28"/>
              </w:rPr>
              <w:t xml:space="preserve">, </w:t>
            </w:r>
          </w:p>
          <w:p w:rsidR="00806AEA" w:rsidRDefault="00806AEA" w:rsidP="00A1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Колхозная,</w:t>
            </w:r>
            <w:r w:rsidRPr="0064013B">
              <w:rPr>
                <w:sz w:val="28"/>
                <w:szCs w:val="28"/>
              </w:rPr>
              <w:t xml:space="preserve"> </w:t>
            </w:r>
          </w:p>
          <w:p w:rsidR="00806AEA" w:rsidRPr="0064013B" w:rsidRDefault="00806AEA" w:rsidP="00A13C7B">
            <w:pPr>
              <w:jc w:val="center"/>
              <w:rPr>
                <w:sz w:val="28"/>
                <w:szCs w:val="28"/>
              </w:rPr>
            </w:pPr>
            <w:r w:rsidRPr="0064013B">
              <w:rPr>
                <w:sz w:val="28"/>
                <w:szCs w:val="28"/>
              </w:rPr>
              <w:t>купель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Крейдянка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06AEA" w:rsidRPr="0064013B" w:rsidRDefault="00806AEA" w:rsidP="00A13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4" w:type="dxa"/>
          </w:tcPr>
          <w:p w:rsidR="00806AEA" w:rsidRDefault="00806AEA" w:rsidP="00DE416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64013B">
              <w:rPr>
                <w:sz w:val="28"/>
                <w:szCs w:val="28"/>
              </w:rPr>
              <w:t>. г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64013B">
              <w:rPr>
                <w:sz w:val="28"/>
                <w:szCs w:val="28"/>
              </w:rPr>
              <w:t xml:space="preserve"> </w:t>
            </w:r>
          </w:p>
          <w:p w:rsidR="00806AEA" w:rsidRPr="0064013B" w:rsidRDefault="00806AEA" w:rsidP="00DE416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4013B">
              <w:rPr>
                <w:sz w:val="28"/>
                <w:szCs w:val="28"/>
              </w:rPr>
              <w:t>Слободчук</w:t>
            </w:r>
            <w:proofErr w:type="spellEnd"/>
            <w:r w:rsidRPr="0064013B">
              <w:rPr>
                <w:sz w:val="28"/>
                <w:szCs w:val="28"/>
              </w:rPr>
              <w:t xml:space="preserve"> Александр Сергеевич</w:t>
            </w:r>
          </w:p>
          <w:p w:rsidR="00806AEA" w:rsidRPr="0064013B" w:rsidRDefault="00806AEA" w:rsidP="00DE4161">
            <w:pPr>
              <w:contextualSpacing/>
              <w:jc w:val="center"/>
              <w:rPr>
                <w:sz w:val="28"/>
                <w:szCs w:val="28"/>
              </w:rPr>
            </w:pPr>
            <w:r w:rsidRPr="0064013B">
              <w:rPr>
                <w:sz w:val="28"/>
                <w:szCs w:val="28"/>
              </w:rPr>
              <w:t>8-920-578-11-78</w:t>
            </w:r>
          </w:p>
          <w:p w:rsidR="00F25946" w:rsidRDefault="00806AEA" w:rsidP="00806AEA">
            <w:pPr>
              <w:jc w:val="center"/>
              <w:rPr>
                <w:sz w:val="28"/>
                <w:szCs w:val="28"/>
              </w:rPr>
            </w:pPr>
            <w:r w:rsidRPr="00806AEA">
              <w:rPr>
                <w:sz w:val="28"/>
                <w:szCs w:val="28"/>
              </w:rPr>
              <w:t xml:space="preserve">Нач. ОНД и </w:t>
            </w:r>
            <w:proofErr w:type="gramStart"/>
            <w:r w:rsidRPr="00806AEA">
              <w:rPr>
                <w:sz w:val="28"/>
                <w:szCs w:val="28"/>
              </w:rPr>
              <w:t>ПР</w:t>
            </w:r>
            <w:proofErr w:type="gramEnd"/>
            <w:r w:rsidRPr="00806AEA">
              <w:rPr>
                <w:sz w:val="28"/>
                <w:szCs w:val="28"/>
              </w:rPr>
              <w:t xml:space="preserve"> </w:t>
            </w:r>
          </w:p>
          <w:p w:rsidR="00806AEA" w:rsidRPr="00806AEA" w:rsidRDefault="00806AEA" w:rsidP="00F25946">
            <w:pPr>
              <w:jc w:val="center"/>
              <w:rPr>
                <w:sz w:val="28"/>
                <w:szCs w:val="28"/>
              </w:rPr>
            </w:pPr>
            <w:r w:rsidRPr="00806AEA">
              <w:rPr>
                <w:sz w:val="28"/>
                <w:szCs w:val="28"/>
              </w:rPr>
              <w:t>Майоров</w:t>
            </w:r>
            <w:r w:rsidR="00F25946">
              <w:rPr>
                <w:sz w:val="28"/>
                <w:szCs w:val="28"/>
              </w:rPr>
              <w:t xml:space="preserve"> </w:t>
            </w:r>
            <w:r w:rsidRPr="00806AEA">
              <w:rPr>
                <w:sz w:val="28"/>
                <w:szCs w:val="28"/>
              </w:rPr>
              <w:t>Максим Александрович</w:t>
            </w:r>
          </w:p>
          <w:p w:rsidR="00806AEA" w:rsidRPr="00806AEA" w:rsidRDefault="00806AEA" w:rsidP="00806AEA">
            <w:pPr>
              <w:jc w:val="center"/>
              <w:rPr>
                <w:sz w:val="28"/>
                <w:szCs w:val="28"/>
              </w:rPr>
            </w:pPr>
            <w:r w:rsidRPr="00806AEA">
              <w:rPr>
                <w:sz w:val="28"/>
                <w:szCs w:val="28"/>
              </w:rPr>
              <w:t>8-951-159-51-39</w:t>
            </w:r>
          </w:p>
          <w:p w:rsidR="00806AEA" w:rsidRPr="0064013B" w:rsidRDefault="00806AEA" w:rsidP="00CF0F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806AEA" w:rsidRPr="00655980" w:rsidRDefault="00806AEA" w:rsidP="00806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</w:t>
            </w:r>
            <w:r w:rsidRPr="00655980">
              <w:rPr>
                <w:sz w:val="28"/>
                <w:szCs w:val="28"/>
              </w:rPr>
              <w:t>.00 18.01.2024г.</w:t>
            </w:r>
          </w:p>
          <w:p w:rsidR="00806AEA" w:rsidRDefault="00806AEA" w:rsidP="00806A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02</w:t>
            </w:r>
            <w:r w:rsidRPr="00655980">
              <w:rPr>
                <w:sz w:val="28"/>
                <w:szCs w:val="28"/>
              </w:rPr>
              <w:t>.00. 19.01.2024г</w:t>
            </w:r>
          </w:p>
        </w:tc>
      </w:tr>
      <w:tr w:rsidR="00806AEA" w:rsidRPr="0064013B" w:rsidTr="00806AEA">
        <w:trPr>
          <w:jc w:val="center"/>
        </w:trPr>
        <w:tc>
          <w:tcPr>
            <w:tcW w:w="710" w:type="dxa"/>
          </w:tcPr>
          <w:p w:rsidR="00806AEA" w:rsidRPr="0064013B" w:rsidRDefault="00806AEA" w:rsidP="00A13C7B">
            <w:pPr>
              <w:jc w:val="center"/>
              <w:rPr>
                <w:sz w:val="28"/>
                <w:szCs w:val="28"/>
              </w:rPr>
            </w:pPr>
            <w:r w:rsidRPr="0064013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 w:rsidRPr="00181DFE">
              <w:rPr>
                <w:noProof/>
                <w:sz w:val="28"/>
                <w:szCs w:val="28"/>
              </w:rPr>
              <w:t>Клименковское сельское поселение</w:t>
            </w:r>
          </w:p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 w:rsidRPr="00181DFE">
              <w:rPr>
                <w:noProof/>
                <w:sz w:val="28"/>
                <w:szCs w:val="28"/>
              </w:rPr>
              <w:t>с. Клименки,</w:t>
            </w:r>
          </w:p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 w:rsidRPr="00181DFE">
              <w:rPr>
                <w:noProof/>
                <w:sz w:val="28"/>
                <w:szCs w:val="28"/>
              </w:rPr>
              <w:t>купель</w:t>
            </w:r>
          </w:p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284" w:type="dxa"/>
            <w:vAlign w:val="center"/>
          </w:tcPr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 w:rsidRPr="00181DFE">
              <w:rPr>
                <w:noProof/>
                <w:sz w:val="28"/>
                <w:szCs w:val="28"/>
              </w:rPr>
              <w:t>Глава администрации с/п.</w:t>
            </w:r>
          </w:p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Ильминская Валентинаи Николаевна</w:t>
            </w:r>
          </w:p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 w:rsidRPr="00181DFE">
              <w:rPr>
                <w:noProof/>
                <w:sz w:val="28"/>
                <w:szCs w:val="28"/>
              </w:rPr>
              <w:t>8-920-5</w:t>
            </w:r>
            <w:r>
              <w:rPr>
                <w:noProof/>
                <w:sz w:val="28"/>
                <w:szCs w:val="28"/>
              </w:rPr>
              <w:t>55</w:t>
            </w:r>
            <w:r w:rsidRPr="00181DFE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>78</w:t>
            </w:r>
            <w:r w:rsidRPr="00181DFE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>80</w:t>
            </w:r>
          </w:p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 w:rsidRPr="00181DFE">
              <w:rPr>
                <w:noProof/>
                <w:sz w:val="28"/>
                <w:szCs w:val="28"/>
              </w:rPr>
              <w:t xml:space="preserve">Начальник ДПК с. </w:t>
            </w:r>
            <w:r>
              <w:rPr>
                <w:noProof/>
                <w:sz w:val="28"/>
                <w:szCs w:val="28"/>
              </w:rPr>
              <w:t>Клименки</w:t>
            </w:r>
          </w:p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Нестеренко Григорий Иванович</w:t>
            </w:r>
          </w:p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 w:rsidRPr="00181DFE">
              <w:rPr>
                <w:noProof/>
                <w:sz w:val="28"/>
                <w:szCs w:val="28"/>
              </w:rPr>
              <w:t>8-920-5</w:t>
            </w:r>
            <w:r>
              <w:rPr>
                <w:noProof/>
                <w:sz w:val="28"/>
                <w:szCs w:val="28"/>
              </w:rPr>
              <w:t>88</w:t>
            </w:r>
            <w:r w:rsidRPr="00181DFE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>71</w:t>
            </w:r>
            <w:r w:rsidRPr="00181DFE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>66</w:t>
            </w:r>
          </w:p>
          <w:p w:rsidR="00806AEA" w:rsidRPr="00181DFE" w:rsidRDefault="00806AEA" w:rsidP="00A44377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806AEA" w:rsidRPr="00181DFE" w:rsidRDefault="00806AEA" w:rsidP="00806AEA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 w:rsidRPr="00181DFE">
              <w:rPr>
                <w:noProof/>
                <w:sz w:val="28"/>
                <w:szCs w:val="28"/>
              </w:rPr>
              <w:t>с 2</w:t>
            </w:r>
            <w:r>
              <w:rPr>
                <w:noProof/>
                <w:sz w:val="28"/>
                <w:szCs w:val="28"/>
              </w:rPr>
              <w:t>4</w:t>
            </w:r>
            <w:r w:rsidRPr="00181DFE">
              <w:rPr>
                <w:noProof/>
                <w:sz w:val="28"/>
                <w:szCs w:val="28"/>
              </w:rPr>
              <w:t>.00 18.01.2024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181DFE">
              <w:rPr>
                <w:noProof/>
                <w:sz w:val="28"/>
                <w:szCs w:val="28"/>
              </w:rPr>
              <w:t>г.</w:t>
            </w:r>
          </w:p>
          <w:p w:rsidR="00806AEA" w:rsidRDefault="00806AEA" w:rsidP="00806AEA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 w:rsidRPr="00181DFE">
              <w:rPr>
                <w:noProof/>
                <w:sz w:val="28"/>
                <w:szCs w:val="28"/>
              </w:rPr>
              <w:t>по 0</w:t>
            </w:r>
            <w:r>
              <w:rPr>
                <w:noProof/>
                <w:sz w:val="28"/>
                <w:szCs w:val="28"/>
              </w:rPr>
              <w:t>1</w:t>
            </w:r>
            <w:r w:rsidRPr="00181DFE">
              <w:rPr>
                <w:noProof/>
                <w:sz w:val="28"/>
                <w:szCs w:val="28"/>
              </w:rPr>
              <w:t>.00. 19.01.2024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181DFE">
              <w:rPr>
                <w:noProof/>
                <w:sz w:val="28"/>
                <w:szCs w:val="28"/>
              </w:rPr>
              <w:t>г</w:t>
            </w:r>
            <w:r>
              <w:rPr>
                <w:noProof/>
                <w:sz w:val="28"/>
                <w:szCs w:val="28"/>
              </w:rPr>
              <w:t>.;</w:t>
            </w:r>
          </w:p>
          <w:p w:rsidR="00806AEA" w:rsidRPr="00181DFE" w:rsidRDefault="00806AEA" w:rsidP="00806AEA">
            <w:pPr>
              <w:tabs>
                <w:tab w:val="left" w:pos="3285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 15.00  по 16.00 19.01.2024 г.</w:t>
            </w:r>
          </w:p>
        </w:tc>
      </w:tr>
      <w:tr w:rsidR="00806AEA" w:rsidRPr="0064013B" w:rsidTr="00806AEA">
        <w:trPr>
          <w:jc w:val="center"/>
        </w:trPr>
        <w:tc>
          <w:tcPr>
            <w:tcW w:w="710" w:type="dxa"/>
          </w:tcPr>
          <w:p w:rsidR="00806AEA" w:rsidRPr="0064013B" w:rsidRDefault="00806AEA" w:rsidP="007A56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06AEA" w:rsidRPr="0064013B" w:rsidRDefault="00806AEA" w:rsidP="00782490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Итого за район:</w:t>
            </w:r>
          </w:p>
        </w:tc>
        <w:tc>
          <w:tcPr>
            <w:tcW w:w="4048" w:type="dxa"/>
          </w:tcPr>
          <w:p w:rsidR="00806AEA" w:rsidRPr="0064013B" w:rsidRDefault="00806AEA" w:rsidP="007A5630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84" w:type="dxa"/>
          </w:tcPr>
          <w:p w:rsidR="00806AEA" w:rsidRPr="0064013B" w:rsidRDefault="00806AEA" w:rsidP="007A5630">
            <w:pPr>
              <w:jc w:val="center"/>
              <w:rPr>
                <w:b/>
                <w:sz w:val="28"/>
                <w:szCs w:val="28"/>
              </w:rPr>
            </w:pPr>
            <w:r w:rsidRPr="0064013B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3208" w:type="dxa"/>
          </w:tcPr>
          <w:p w:rsidR="00806AEA" w:rsidRPr="0064013B" w:rsidRDefault="00806AEA" w:rsidP="007A56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4161" w:rsidRDefault="00DE4161" w:rsidP="00623F9D">
      <w:pPr>
        <w:jc w:val="both"/>
        <w:rPr>
          <w:sz w:val="22"/>
          <w:szCs w:val="22"/>
        </w:rPr>
      </w:pPr>
    </w:p>
    <w:sectPr w:rsidR="00DE4161" w:rsidSect="00F25946">
      <w:headerReference w:type="even" r:id="rId8"/>
      <w:headerReference w:type="default" r:id="rId9"/>
      <w:pgSz w:w="16838" w:h="11906" w:orient="landscape"/>
      <w:pgMar w:top="426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94" w:rsidRDefault="00A24D94">
      <w:r>
        <w:separator/>
      </w:r>
    </w:p>
  </w:endnote>
  <w:endnote w:type="continuationSeparator" w:id="0">
    <w:p w:rsidR="00A24D94" w:rsidRDefault="00A2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94" w:rsidRDefault="00A24D94">
      <w:r>
        <w:separator/>
      </w:r>
    </w:p>
  </w:footnote>
  <w:footnote w:type="continuationSeparator" w:id="0">
    <w:p w:rsidR="00A24D94" w:rsidRDefault="00A2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91" w:rsidRDefault="0085316F" w:rsidP="00EF7E3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09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0991" w:rsidRDefault="003D099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91" w:rsidRDefault="003D0991" w:rsidP="003D09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A4"/>
    <w:rsid w:val="00000203"/>
    <w:rsid w:val="000015D9"/>
    <w:rsid w:val="00002A90"/>
    <w:rsid w:val="00007C85"/>
    <w:rsid w:val="000260EC"/>
    <w:rsid w:val="000323DF"/>
    <w:rsid w:val="0003348C"/>
    <w:rsid w:val="00044D0D"/>
    <w:rsid w:val="00055B61"/>
    <w:rsid w:val="000657B8"/>
    <w:rsid w:val="0007434E"/>
    <w:rsid w:val="00080BEF"/>
    <w:rsid w:val="00084952"/>
    <w:rsid w:val="000A47BE"/>
    <w:rsid w:val="000A4897"/>
    <w:rsid w:val="000F262C"/>
    <w:rsid w:val="00114D8B"/>
    <w:rsid w:val="001152EE"/>
    <w:rsid w:val="001166EF"/>
    <w:rsid w:val="00133CDF"/>
    <w:rsid w:val="00136460"/>
    <w:rsid w:val="00136BCD"/>
    <w:rsid w:val="0014448D"/>
    <w:rsid w:val="001523F0"/>
    <w:rsid w:val="00160D10"/>
    <w:rsid w:val="00160FDA"/>
    <w:rsid w:val="001703AC"/>
    <w:rsid w:val="00170E0E"/>
    <w:rsid w:val="00192EC2"/>
    <w:rsid w:val="001A04AE"/>
    <w:rsid w:val="001A260D"/>
    <w:rsid w:val="001B1AD5"/>
    <w:rsid w:val="001B2AD2"/>
    <w:rsid w:val="001C10C6"/>
    <w:rsid w:val="002001ED"/>
    <w:rsid w:val="00201A92"/>
    <w:rsid w:val="0021501E"/>
    <w:rsid w:val="00224AD5"/>
    <w:rsid w:val="00227355"/>
    <w:rsid w:val="00234367"/>
    <w:rsid w:val="0023489A"/>
    <w:rsid w:val="00236BE0"/>
    <w:rsid w:val="0024237E"/>
    <w:rsid w:val="0024449D"/>
    <w:rsid w:val="00247435"/>
    <w:rsid w:val="00251179"/>
    <w:rsid w:val="00253A41"/>
    <w:rsid w:val="00254540"/>
    <w:rsid w:val="00260941"/>
    <w:rsid w:val="00261B76"/>
    <w:rsid w:val="00267A59"/>
    <w:rsid w:val="00282A8E"/>
    <w:rsid w:val="0028326F"/>
    <w:rsid w:val="0029076F"/>
    <w:rsid w:val="00291B41"/>
    <w:rsid w:val="0029215B"/>
    <w:rsid w:val="00294804"/>
    <w:rsid w:val="002B0F81"/>
    <w:rsid w:val="002B1F83"/>
    <w:rsid w:val="002B62CC"/>
    <w:rsid w:val="002C44C6"/>
    <w:rsid w:val="002D1A87"/>
    <w:rsid w:val="002D68EC"/>
    <w:rsid w:val="002E6954"/>
    <w:rsid w:val="00306F9E"/>
    <w:rsid w:val="00307527"/>
    <w:rsid w:val="003110E0"/>
    <w:rsid w:val="00326399"/>
    <w:rsid w:val="00331ACC"/>
    <w:rsid w:val="00347D92"/>
    <w:rsid w:val="00360F2A"/>
    <w:rsid w:val="00362F45"/>
    <w:rsid w:val="00365266"/>
    <w:rsid w:val="00365F0A"/>
    <w:rsid w:val="003842B3"/>
    <w:rsid w:val="00394F76"/>
    <w:rsid w:val="0039794C"/>
    <w:rsid w:val="003A12FA"/>
    <w:rsid w:val="003A43C2"/>
    <w:rsid w:val="003B33AF"/>
    <w:rsid w:val="003C5338"/>
    <w:rsid w:val="003D0991"/>
    <w:rsid w:val="003D16D7"/>
    <w:rsid w:val="0040492F"/>
    <w:rsid w:val="00413919"/>
    <w:rsid w:val="004153CE"/>
    <w:rsid w:val="004315E7"/>
    <w:rsid w:val="00431B31"/>
    <w:rsid w:val="00447223"/>
    <w:rsid w:val="00452CD8"/>
    <w:rsid w:val="00456FD2"/>
    <w:rsid w:val="00461000"/>
    <w:rsid w:val="0047332B"/>
    <w:rsid w:val="00482A9C"/>
    <w:rsid w:val="00482F0E"/>
    <w:rsid w:val="004873A4"/>
    <w:rsid w:val="00487D25"/>
    <w:rsid w:val="00490658"/>
    <w:rsid w:val="004936E5"/>
    <w:rsid w:val="00496E9C"/>
    <w:rsid w:val="004A4730"/>
    <w:rsid w:val="004C3380"/>
    <w:rsid w:val="004C41B3"/>
    <w:rsid w:val="004D1010"/>
    <w:rsid w:val="004D5656"/>
    <w:rsid w:val="004D686B"/>
    <w:rsid w:val="00503247"/>
    <w:rsid w:val="00515673"/>
    <w:rsid w:val="00516E3D"/>
    <w:rsid w:val="0052260A"/>
    <w:rsid w:val="00530191"/>
    <w:rsid w:val="0053085F"/>
    <w:rsid w:val="00537421"/>
    <w:rsid w:val="00551A36"/>
    <w:rsid w:val="0055377B"/>
    <w:rsid w:val="005747DF"/>
    <w:rsid w:val="005765BE"/>
    <w:rsid w:val="005B2368"/>
    <w:rsid w:val="005B26F1"/>
    <w:rsid w:val="005B721F"/>
    <w:rsid w:val="005C0D1C"/>
    <w:rsid w:val="005D0CB4"/>
    <w:rsid w:val="005D5D65"/>
    <w:rsid w:val="005D5F91"/>
    <w:rsid w:val="005F28F9"/>
    <w:rsid w:val="005F5320"/>
    <w:rsid w:val="0060380B"/>
    <w:rsid w:val="006077E4"/>
    <w:rsid w:val="006140A0"/>
    <w:rsid w:val="00617A61"/>
    <w:rsid w:val="00623F9D"/>
    <w:rsid w:val="006242CC"/>
    <w:rsid w:val="006309AF"/>
    <w:rsid w:val="00633681"/>
    <w:rsid w:val="0064013B"/>
    <w:rsid w:val="0064196D"/>
    <w:rsid w:val="006427FC"/>
    <w:rsid w:val="00644B53"/>
    <w:rsid w:val="00655E2E"/>
    <w:rsid w:val="006747A1"/>
    <w:rsid w:val="00680B15"/>
    <w:rsid w:val="00685CB5"/>
    <w:rsid w:val="00687DEE"/>
    <w:rsid w:val="006A3481"/>
    <w:rsid w:val="006A7DE4"/>
    <w:rsid w:val="006C56D9"/>
    <w:rsid w:val="006C64C8"/>
    <w:rsid w:val="006E71B2"/>
    <w:rsid w:val="006F7365"/>
    <w:rsid w:val="00703DB2"/>
    <w:rsid w:val="007062A1"/>
    <w:rsid w:val="00712F9D"/>
    <w:rsid w:val="00744496"/>
    <w:rsid w:val="00753A7F"/>
    <w:rsid w:val="00762C53"/>
    <w:rsid w:val="00782490"/>
    <w:rsid w:val="007A46BE"/>
    <w:rsid w:val="007A495C"/>
    <w:rsid w:val="007A5630"/>
    <w:rsid w:val="007B7CF7"/>
    <w:rsid w:val="007C2DBF"/>
    <w:rsid w:val="007C3AA8"/>
    <w:rsid w:val="007E03B8"/>
    <w:rsid w:val="007E7FC1"/>
    <w:rsid w:val="007F3255"/>
    <w:rsid w:val="007F3732"/>
    <w:rsid w:val="00803DB9"/>
    <w:rsid w:val="00806140"/>
    <w:rsid w:val="00806AEA"/>
    <w:rsid w:val="00811941"/>
    <w:rsid w:val="00813798"/>
    <w:rsid w:val="0084682A"/>
    <w:rsid w:val="00852FAB"/>
    <w:rsid w:val="0085316F"/>
    <w:rsid w:val="0085392E"/>
    <w:rsid w:val="00862837"/>
    <w:rsid w:val="00862999"/>
    <w:rsid w:val="00864FE5"/>
    <w:rsid w:val="00882389"/>
    <w:rsid w:val="008849CF"/>
    <w:rsid w:val="008A0821"/>
    <w:rsid w:val="008A208E"/>
    <w:rsid w:val="008D1266"/>
    <w:rsid w:val="008D21D3"/>
    <w:rsid w:val="008E11E8"/>
    <w:rsid w:val="008F6FC3"/>
    <w:rsid w:val="00904CDB"/>
    <w:rsid w:val="009258A3"/>
    <w:rsid w:val="00942FA8"/>
    <w:rsid w:val="009467E5"/>
    <w:rsid w:val="00964178"/>
    <w:rsid w:val="00990F87"/>
    <w:rsid w:val="0099196E"/>
    <w:rsid w:val="00997DEF"/>
    <w:rsid w:val="009A11DB"/>
    <w:rsid w:val="009A1FE5"/>
    <w:rsid w:val="009B10A0"/>
    <w:rsid w:val="009B403C"/>
    <w:rsid w:val="009B5B6E"/>
    <w:rsid w:val="009B6FEC"/>
    <w:rsid w:val="009C5CB5"/>
    <w:rsid w:val="009D6EFF"/>
    <w:rsid w:val="009F5668"/>
    <w:rsid w:val="009F58A4"/>
    <w:rsid w:val="009F7554"/>
    <w:rsid w:val="00A01304"/>
    <w:rsid w:val="00A06952"/>
    <w:rsid w:val="00A13C7B"/>
    <w:rsid w:val="00A149D4"/>
    <w:rsid w:val="00A24D94"/>
    <w:rsid w:val="00A25DA5"/>
    <w:rsid w:val="00A5230F"/>
    <w:rsid w:val="00A6280B"/>
    <w:rsid w:val="00A822D7"/>
    <w:rsid w:val="00A91EE8"/>
    <w:rsid w:val="00A92C03"/>
    <w:rsid w:val="00A940FF"/>
    <w:rsid w:val="00A9521C"/>
    <w:rsid w:val="00AA11F7"/>
    <w:rsid w:val="00AB3ED2"/>
    <w:rsid w:val="00AC70EC"/>
    <w:rsid w:val="00AD6D5B"/>
    <w:rsid w:val="00AE2FCC"/>
    <w:rsid w:val="00AE747F"/>
    <w:rsid w:val="00AF4C0A"/>
    <w:rsid w:val="00AF79D6"/>
    <w:rsid w:val="00B0066A"/>
    <w:rsid w:val="00B03C25"/>
    <w:rsid w:val="00B07A47"/>
    <w:rsid w:val="00B100C5"/>
    <w:rsid w:val="00B14030"/>
    <w:rsid w:val="00B16BC3"/>
    <w:rsid w:val="00B223CC"/>
    <w:rsid w:val="00B24C76"/>
    <w:rsid w:val="00B31499"/>
    <w:rsid w:val="00B43511"/>
    <w:rsid w:val="00B52C83"/>
    <w:rsid w:val="00B661DB"/>
    <w:rsid w:val="00B66E80"/>
    <w:rsid w:val="00B66FE5"/>
    <w:rsid w:val="00B84CF9"/>
    <w:rsid w:val="00B85EC2"/>
    <w:rsid w:val="00BB05B5"/>
    <w:rsid w:val="00BC3EED"/>
    <w:rsid w:val="00BF61BD"/>
    <w:rsid w:val="00BF6778"/>
    <w:rsid w:val="00C12A0A"/>
    <w:rsid w:val="00C21ACB"/>
    <w:rsid w:val="00C2692C"/>
    <w:rsid w:val="00C34D18"/>
    <w:rsid w:val="00C47C1C"/>
    <w:rsid w:val="00C51B03"/>
    <w:rsid w:val="00C57A27"/>
    <w:rsid w:val="00C65E40"/>
    <w:rsid w:val="00C7577C"/>
    <w:rsid w:val="00C824B6"/>
    <w:rsid w:val="00C87ACF"/>
    <w:rsid w:val="00C904F9"/>
    <w:rsid w:val="00C94B59"/>
    <w:rsid w:val="00CA69DB"/>
    <w:rsid w:val="00CB650C"/>
    <w:rsid w:val="00CD3BA7"/>
    <w:rsid w:val="00CE584D"/>
    <w:rsid w:val="00CE7ED2"/>
    <w:rsid w:val="00CF0F3C"/>
    <w:rsid w:val="00D00CEF"/>
    <w:rsid w:val="00D26548"/>
    <w:rsid w:val="00D3195A"/>
    <w:rsid w:val="00D5069B"/>
    <w:rsid w:val="00D56085"/>
    <w:rsid w:val="00D6487A"/>
    <w:rsid w:val="00DA076F"/>
    <w:rsid w:val="00DC6546"/>
    <w:rsid w:val="00DD3111"/>
    <w:rsid w:val="00DE2075"/>
    <w:rsid w:val="00DE3CCD"/>
    <w:rsid w:val="00DE4161"/>
    <w:rsid w:val="00DF1780"/>
    <w:rsid w:val="00DF3153"/>
    <w:rsid w:val="00DF4637"/>
    <w:rsid w:val="00E006E2"/>
    <w:rsid w:val="00E008B5"/>
    <w:rsid w:val="00E03976"/>
    <w:rsid w:val="00E04988"/>
    <w:rsid w:val="00E106A2"/>
    <w:rsid w:val="00E11E61"/>
    <w:rsid w:val="00E16BDA"/>
    <w:rsid w:val="00E21D48"/>
    <w:rsid w:val="00E3153D"/>
    <w:rsid w:val="00E5103D"/>
    <w:rsid w:val="00E54FC6"/>
    <w:rsid w:val="00E6151C"/>
    <w:rsid w:val="00E8023F"/>
    <w:rsid w:val="00E80F9D"/>
    <w:rsid w:val="00E833AD"/>
    <w:rsid w:val="00E87A47"/>
    <w:rsid w:val="00E917EF"/>
    <w:rsid w:val="00E93090"/>
    <w:rsid w:val="00E95AB6"/>
    <w:rsid w:val="00EA224D"/>
    <w:rsid w:val="00EA38CC"/>
    <w:rsid w:val="00EB6C1D"/>
    <w:rsid w:val="00EC2C79"/>
    <w:rsid w:val="00EC59D6"/>
    <w:rsid w:val="00EC75A1"/>
    <w:rsid w:val="00ED2A8C"/>
    <w:rsid w:val="00EE6FFD"/>
    <w:rsid w:val="00EF508C"/>
    <w:rsid w:val="00EF7E33"/>
    <w:rsid w:val="00F05174"/>
    <w:rsid w:val="00F06F28"/>
    <w:rsid w:val="00F10727"/>
    <w:rsid w:val="00F14C8C"/>
    <w:rsid w:val="00F25946"/>
    <w:rsid w:val="00F26A5E"/>
    <w:rsid w:val="00F42D58"/>
    <w:rsid w:val="00F4482E"/>
    <w:rsid w:val="00F65502"/>
    <w:rsid w:val="00F66F97"/>
    <w:rsid w:val="00F73081"/>
    <w:rsid w:val="00F73CFA"/>
    <w:rsid w:val="00F83BD7"/>
    <w:rsid w:val="00FA5737"/>
    <w:rsid w:val="00FA7100"/>
    <w:rsid w:val="00FB21BC"/>
    <w:rsid w:val="00FB3F01"/>
    <w:rsid w:val="00FB57D9"/>
    <w:rsid w:val="00FD22D8"/>
    <w:rsid w:val="00FD6395"/>
    <w:rsid w:val="00FE580C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3F0"/>
    <w:rPr>
      <w:sz w:val="24"/>
      <w:szCs w:val="24"/>
    </w:rPr>
  </w:style>
  <w:style w:type="paragraph" w:styleId="1">
    <w:name w:val="heading 1"/>
    <w:basedOn w:val="a"/>
    <w:next w:val="a"/>
    <w:qFormat/>
    <w:rsid w:val="001523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3F0"/>
    <w:pPr>
      <w:keepNext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1523F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23F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523F0"/>
    <w:pPr>
      <w:jc w:val="center"/>
    </w:pPr>
    <w:rPr>
      <w:caps/>
      <w:sz w:val="20"/>
      <w:szCs w:val="20"/>
    </w:rPr>
  </w:style>
  <w:style w:type="paragraph" w:styleId="21">
    <w:name w:val="Body Text Indent 2"/>
    <w:basedOn w:val="a"/>
    <w:rsid w:val="001523F0"/>
    <w:pPr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1523F0"/>
    <w:pPr>
      <w:jc w:val="center"/>
    </w:pPr>
    <w:rPr>
      <w:sz w:val="28"/>
    </w:rPr>
  </w:style>
  <w:style w:type="paragraph" w:styleId="a5">
    <w:name w:val="Balloon Text"/>
    <w:basedOn w:val="a"/>
    <w:semiHidden/>
    <w:rsid w:val="00044D0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5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rsid w:val="002921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03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3C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7A46BE"/>
    <w:rPr>
      <w:sz w:val="28"/>
      <w:szCs w:val="24"/>
      <w:lang w:val="ru-RU" w:eastAsia="ru-RU" w:bidi="ar-SA"/>
    </w:rPr>
  </w:style>
  <w:style w:type="paragraph" w:styleId="a8">
    <w:name w:val="Document Map"/>
    <w:basedOn w:val="a"/>
    <w:semiHidden/>
    <w:rsid w:val="006309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E510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510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084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84952"/>
    <w:rPr>
      <w:sz w:val="24"/>
      <w:szCs w:val="24"/>
    </w:rPr>
  </w:style>
  <w:style w:type="character" w:styleId="ac">
    <w:name w:val="page number"/>
    <w:basedOn w:val="a0"/>
    <w:rsid w:val="00084952"/>
  </w:style>
  <w:style w:type="paragraph" w:styleId="ad">
    <w:name w:val="footer"/>
    <w:basedOn w:val="a"/>
    <w:rsid w:val="003D099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4C41B3"/>
    <w:rPr>
      <w:sz w:val="28"/>
      <w:szCs w:val="24"/>
    </w:rPr>
  </w:style>
  <w:style w:type="paragraph" w:customStyle="1" w:styleId="10">
    <w:name w:val="Обычный1"/>
    <w:rsid w:val="00C2692C"/>
    <w:pPr>
      <w:widowControl w:val="0"/>
    </w:pPr>
    <w:rPr>
      <w:snapToGrid w:val="0"/>
    </w:rPr>
  </w:style>
  <w:style w:type="character" w:styleId="ae">
    <w:name w:val="Hyperlink"/>
    <w:rsid w:val="00C2692C"/>
    <w:rPr>
      <w:color w:val="0000FF"/>
      <w:u w:val="single"/>
    </w:rPr>
  </w:style>
  <w:style w:type="paragraph" w:styleId="af">
    <w:name w:val="No Spacing"/>
    <w:link w:val="af0"/>
    <w:qFormat/>
    <w:rsid w:val="00482F0E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482F0E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3F0"/>
    <w:rPr>
      <w:sz w:val="24"/>
      <w:szCs w:val="24"/>
    </w:rPr>
  </w:style>
  <w:style w:type="paragraph" w:styleId="1">
    <w:name w:val="heading 1"/>
    <w:basedOn w:val="a"/>
    <w:next w:val="a"/>
    <w:qFormat/>
    <w:rsid w:val="001523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3F0"/>
    <w:pPr>
      <w:keepNext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1523F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23F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523F0"/>
    <w:pPr>
      <w:jc w:val="center"/>
    </w:pPr>
    <w:rPr>
      <w:caps/>
      <w:sz w:val="20"/>
      <w:szCs w:val="20"/>
    </w:rPr>
  </w:style>
  <w:style w:type="paragraph" w:styleId="21">
    <w:name w:val="Body Text Indent 2"/>
    <w:basedOn w:val="a"/>
    <w:rsid w:val="001523F0"/>
    <w:pPr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1523F0"/>
    <w:pPr>
      <w:jc w:val="center"/>
    </w:pPr>
    <w:rPr>
      <w:sz w:val="28"/>
    </w:rPr>
  </w:style>
  <w:style w:type="paragraph" w:styleId="a5">
    <w:name w:val="Balloon Text"/>
    <w:basedOn w:val="a"/>
    <w:semiHidden/>
    <w:rsid w:val="00044D0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5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rsid w:val="002921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03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3C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7A46BE"/>
    <w:rPr>
      <w:sz w:val="28"/>
      <w:szCs w:val="24"/>
      <w:lang w:val="ru-RU" w:eastAsia="ru-RU" w:bidi="ar-SA"/>
    </w:rPr>
  </w:style>
  <w:style w:type="paragraph" w:styleId="a8">
    <w:name w:val="Document Map"/>
    <w:basedOn w:val="a"/>
    <w:semiHidden/>
    <w:rsid w:val="006309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E510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510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084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84952"/>
    <w:rPr>
      <w:sz w:val="24"/>
      <w:szCs w:val="24"/>
    </w:rPr>
  </w:style>
  <w:style w:type="character" w:styleId="ac">
    <w:name w:val="page number"/>
    <w:basedOn w:val="a0"/>
    <w:rsid w:val="00084952"/>
  </w:style>
  <w:style w:type="paragraph" w:styleId="ad">
    <w:name w:val="footer"/>
    <w:basedOn w:val="a"/>
    <w:rsid w:val="003D099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4C41B3"/>
    <w:rPr>
      <w:sz w:val="28"/>
      <w:szCs w:val="24"/>
    </w:rPr>
  </w:style>
  <w:style w:type="paragraph" w:customStyle="1" w:styleId="10">
    <w:name w:val="Обычный1"/>
    <w:rsid w:val="00C2692C"/>
    <w:pPr>
      <w:widowControl w:val="0"/>
    </w:pPr>
    <w:rPr>
      <w:snapToGrid w:val="0"/>
    </w:rPr>
  </w:style>
  <w:style w:type="character" w:styleId="ae">
    <w:name w:val="Hyperlink"/>
    <w:rsid w:val="00C2692C"/>
    <w:rPr>
      <w:color w:val="0000FF"/>
      <w:u w:val="single"/>
    </w:rPr>
  </w:style>
  <w:style w:type="paragraph" w:styleId="af">
    <w:name w:val="No Spacing"/>
    <w:link w:val="af0"/>
    <w:qFormat/>
    <w:rsid w:val="00482F0E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482F0E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3;&#1102;&#1085;&#1080;&#1085;\Application%20Data\Microsoft\&#1064;&#1072;&#1073;&#1083;&#1086;&#1085;&#1099;\&#1054;&#1073;&#1088;&#1072;&#1079;&#1077;&#1094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05C8-0BEC-46EB-B847-C67248B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Российской</vt:lpstr>
    </vt:vector>
  </TitlesOfParts>
  <Company>ГУ ГОЧС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Российской</dc:title>
  <dc:creator>Селюнин</dc:creator>
  <cp:lastModifiedBy>3PR71</cp:lastModifiedBy>
  <cp:revision>3</cp:revision>
  <cp:lastPrinted>2023-01-12T06:55:00Z</cp:lastPrinted>
  <dcterms:created xsi:type="dcterms:W3CDTF">2024-01-12T05:38:00Z</dcterms:created>
  <dcterms:modified xsi:type="dcterms:W3CDTF">2024-01-12T05:38:00Z</dcterms:modified>
</cp:coreProperties>
</file>